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60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0"/>
        <w:gridCol w:w="1620"/>
        <w:gridCol w:w="2970"/>
        <w:gridCol w:w="1710"/>
        <w:gridCol w:w="4410"/>
        <w:gridCol w:w="990"/>
      </w:tblGrid>
      <w:tr w:rsidR="00FD581F" w14:paraId="260CDD55" w14:textId="77777777">
        <w:trPr>
          <w:gridBefore w:val="1"/>
          <w:wBefore w:w="900" w:type="dxa"/>
          <w:trHeight w:hRule="exact" w:val="720"/>
          <w:jc w:val="center"/>
        </w:trPr>
        <w:tc>
          <w:tcPr>
            <w:tcW w:w="1170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487EE6" w14:textId="77777777" w:rsidR="002B3F30" w:rsidRDefault="002B3F30">
            <w:pPr>
              <w:spacing w:line="120" w:lineRule="exact"/>
            </w:pPr>
          </w:p>
          <w:p w14:paraId="16390F4E" w14:textId="77777777" w:rsidR="002B3F30" w:rsidRDefault="002B3F30">
            <w:pPr>
              <w:spacing w:after="58"/>
              <w:jc w:val="center"/>
              <w:rPr>
                <w:rFonts w:ascii="Bauer Bodoni Bold BT" w:hAnsi="Bauer Bodoni Bold BT" w:cs="Bauer Bodoni Bold BT"/>
              </w:rPr>
            </w:pPr>
            <w:r>
              <w:rPr>
                <w:rFonts w:ascii="Bauer Bodoni Bold BT" w:hAnsi="Bauer Bodoni Bold BT" w:cs="Bauer Bodoni Bold BT"/>
                <w:b/>
                <w:bCs/>
                <w:sz w:val="30"/>
                <w:szCs w:val="30"/>
              </w:rPr>
              <w:t>FOSTER PARENT MILEAGE REPORT FORM</w:t>
            </w:r>
          </w:p>
        </w:tc>
      </w:tr>
      <w:tr w:rsidR="00FD581F" w14:paraId="2CE8110F" w14:textId="77777777">
        <w:trPr>
          <w:gridAfter w:val="1"/>
          <w:wAfter w:w="990" w:type="dxa"/>
          <w:trHeight w:hRule="exact" w:val="810"/>
          <w:jc w:val="center"/>
        </w:trPr>
        <w:tc>
          <w:tcPr>
            <w:tcW w:w="720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3CFFB" w14:textId="77777777" w:rsidR="002B3F30" w:rsidRDefault="002B3F30">
            <w:pPr>
              <w:spacing w:line="120" w:lineRule="exact"/>
              <w:rPr>
                <w:rFonts w:ascii="Bauer Bodoni Bold BT" w:hAnsi="Bauer Bodoni Bold BT" w:cs="Bauer Bodoni Bold BT"/>
              </w:rPr>
            </w:pPr>
          </w:p>
          <w:p w14:paraId="7F9EC2AC" w14:textId="77777777" w:rsidR="002B3F30" w:rsidRDefault="002B3F30">
            <w:pPr>
              <w:rPr>
                <w:rFonts w:ascii="Bauer Bodoni Bold BT" w:hAnsi="Bauer Bodoni Bold BT" w:cs="Bauer Bodoni Bold BT"/>
                <w:sz w:val="22"/>
                <w:szCs w:val="22"/>
              </w:rPr>
            </w:pPr>
          </w:p>
          <w:p w14:paraId="089F2F4F" w14:textId="77777777" w:rsidR="002B3F30" w:rsidRDefault="002B3F30">
            <w:pPr>
              <w:spacing w:after="58"/>
              <w:rPr>
                <w:rFonts w:ascii="Bauer Bodoni Bold BT" w:hAnsi="Bauer Bodoni Bold BT" w:cs="Bauer Bodoni Bold BT"/>
                <w:sz w:val="22"/>
                <w:szCs w:val="22"/>
              </w:rPr>
            </w:pPr>
            <w:r>
              <w:rPr>
                <w:rFonts w:ascii="Bauer Bodoni Bold BT" w:hAnsi="Bauer Bodoni Bold BT" w:cs="Bauer Bodoni Bold BT"/>
                <w:sz w:val="22"/>
                <w:szCs w:val="22"/>
              </w:rPr>
              <w:t>FOSTER PARENT</w:t>
            </w:r>
            <w:r>
              <w:rPr>
                <w:rFonts w:ascii="Bauer Bodoni Bold BT" w:hAnsi="Bauer Bodoni Bold BT" w:cs="Bauer Bodoni Bold BT"/>
                <w:sz w:val="22"/>
                <w:szCs w:val="22"/>
              </w:rPr>
              <w:sym w:font="WP TypographicSymbols" w:char="003D"/>
            </w:r>
            <w:r>
              <w:rPr>
                <w:rFonts w:ascii="Bauer Bodoni Bold BT" w:hAnsi="Bauer Bodoni Bold BT" w:cs="Bauer Bodoni Bold BT"/>
                <w:sz w:val="22"/>
                <w:szCs w:val="22"/>
              </w:rPr>
              <w:t>S NAME: ________________________________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E68FB0" w14:textId="77777777" w:rsidR="002B3F30" w:rsidRDefault="002B3F30">
            <w:pPr>
              <w:spacing w:line="120" w:lineRule="exact"/>
              <w:rPr>
                <w:rFonts w:ascii="Bauer Bodoni Bold BT" w:hAnsi="Bauer Bodoni Bold BT" w:cs="Bauer Bodoni Bold BT"/>
                <w:sz w:val="22"/>
                <w:szCs w:val="22"/>
              </w:rPr>
            </w:pPr>
          </w:p>
          <w:p w14:paraId="7123304C" w14:textId="77777777" w:rsidR="002B3F30" w:rsidRDefault="002B3F30">
            <w:pPr>
              <w:rPr>
                <w:rFonts w:ascii="Bauer Bodoni Bold BT" w:hAnsi="Bauer Bodoni Bold BT" w:cs="Bauer Bodoni Bold BT"/>
              </w:rPr>
            </w:pPr>
          </w:p>
          <w:p w14:paraId="6E00B9E2" w14:textId="77777777" w:rsidR="002B3F30" w:rsidRDefault="002B3F30">
            <w:pPr>
              <w:spacing w:after="58"/>
              <w:rPr>
                <w:rFonts w:ascii="Bauer Bodoni Bold BT" w:hAnsi="Bauer Bodoni Bold BT" w:cs="Bauer Bodoni Bold BT"/>
              </w:rPr>
            </w:pPr>
            <w:r>
              <w:rPr>
                <w:rFonts w:ascii="Bauer Bodoni Bold BT" w:hAnsi="Bauer Bodoni Bold BT" w:cs="Bauer Bodoni Bold BT"/>
              </w:rPr>
              <w:t>MONTH: _________________________</w:t>
            </w:r>
          </w:p>
        </w:tc>
      </w:tr>
      <w:tr w:rsidR="002B3F30" w14:paraId="233C15A1" w14:textId="77777777">
        <w:trPr>
          <w:gridAfter w:val="1"/>
          <w:wAfter w:w="990" w:type="dxa"/>
          <w:jc w:val="center"/>
        </w:trPr>
        <w:tc>
          <w:tcPr>
            <w:tcW w:w="25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E32CF6" w14:textId="77777777" w:rsidR="002B3F30" w:rsidRDefault="002B3F30">
            <w:pPr>
              <w:spacing w:line="120" w:lineRule="exact"/>
              <w:rPr>
                <w:rFonts w:ascii="Bauer Bodoni Bold BT" w:hAnsi="Bauer Bodoni Bold BT" w:cs="Bauer Bodoni Bold BT"/>
              </w:rPr>
            </w:pPr>
          </w:p>
          <w:p w14:paraId="6F40C244" w14:textId="77777777" w:rsidR="002B3F30" w:rsidRDefault="002B3F30">
            <w:pPr>
              <w:jc w:val="center"/>
              <w:rPr>
                <w:rFonts w:ascii="Bauer Bodoni Bold BT" w:hAnsi="Bauer Bodoni Bold BT" w:cs="Bauer Bodoni Bold BT"/>
                <w:b/>
                <w:bCs/>
              </w:rPr>
            </w:pPr>
          </w:p>
          <w:p w14:paraId="22698FEF" w14:textId="77777777" w:rsidR="002B3F30" w:rsidRDefault="002B3F30">
            <w:pPr>
              <w:spacing w:after="58"/>
              <w:jc w:val="center"/>
              <w:rPr>
                <w:rFonts w:ascii="Bauer Bodoni Bold BT" w:hAnsi="Bauer Bodoni Bold BT" w:cs="Bauer Bodoni Bold BT"/>
                <w:b/>
                <w:bCs/>
              </w:rPr>
            </w:pPr>
            <w:r>
              <w:rPr>
                <w:rFonts w:ascii="Bauer Bodoni Bold BT" w:hAnsi="Bauer Bodoni Bold BT" w:cs="Bauer Bodoni Bold BT"/>
                <w:b/>
                <w:bCs/>
              </w:rPr>
              <w:t>DATE:</w:t>
            </w: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C38696" w14:textId="77777777" w:rsidR="002B3F30" w:rsidRDefault="002B3F30">
            <w:pPr>
              <w:spacing w:line="120" w:lineRule="exact"/>
              <w:rPr>
                <w:rFonts w:ascii="Bauer Bodoni Bold BT" w:hAnsi="Bauer Bodoni Bold BT" w:cs="Bauer Bodoni Bold BT"/>
                <w:b/>
                <w:bCs/>
              </w:rPr>
            </w:pPr>
          </w:p>
          <w:p w14:paraId="560EFC43" w14:textId="77777777" w:rsidR="002B3F30" w:rsidRDefault="002B3F30">
            <w:pPr>
              <w:jc w:val="center"/>
              <w:rPr>
                <w:rFonts w:ascii="Bauer Bodoni Bold BT" w:hAnsi="Bauer Bodoni Bold BT" w:cs="Bauer Bodoni Bold BT"/>
                <w:b/>
                <w:bCs/>
              </w:rPr>
            </w:pPr>
          </w:p>
          <w:p w14:paraId="17F07307" w14:textId="77777777" w:rsidR="002B3F30" w:rsidRDefault="002B3F30">
            <w:pPr>
              <w:spacing w:after="58"/>
              <w:jc w:val="center"/>
              <w:rPr>
                <w:rFonts w:ascii="Bauer Bodoni Bold BT" w:hAnsi="Bauer Bodoni Bold BT" w:cs="Bauer Bodoni Bold BT"/>
                <w:b/>
                <w:bCs/>
              </w:rPr>
            </w:pPr>
            <w:r>
              <w:rPr>
                <w:rFonts w:ascii="Bauer Bodoni Bold BT" w:hAnsi="Bauer Bodoni Bold BT" w:cs="Bauer Bodoni Bold BT"/>
                <w:b/>
                <w:bCs/>
              </w:rPr>
              <w:t>TRAVEL POINTS: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79A177" w14:textId="77777777" w:rsidR="002B3F30" w:rsidRDefault="002B3F30">
            <w:pPr>
              <w:spacing w:line="120" w:lineRule="exact"/>
              <w:rPr>
                <w:rFonts w:ascii="Bauer Bodoni Bold BT" w:hAnsi="Bauer Bodoni Bold BT" w:cs="Bauer Bodoni Bold BT"/>
                <w:b/>
                <w:bCs/>
              </w:rPr>
            </w:pPr>
          </w:p>
          <w:p w14:paraId="1B344ED7" w14:textId="77777777" w:rsidR="002B3F30" w:rsidRDefault="002B3F30">
            <w:pPr>
              <w:jc w:val="center"/>
              <w:rPr>
                <w:rFonts w:ascii="Bauer Bodoni Bold BT" w:hAnsi="Bauer Bodoni Bold BT" w:cs="Bauer Bodoni Bold BT"/>
                <w:b/>
                <w:bCs/>
              </w:rPr>
            </w:pPr>
          </w:p>
          <w:p w14:paraId="40C14447" w14:textId="77777777" w:rsidR="002B3F30" w:rsidRDefault="002B3F30">
            <w:pPr>
              <w:spacing w:after="58"/>
              <w:jc w:val="center"/>
              <w:rPr>
                <w:rFonts w:ascii="Bauer Bodoni Bold BT" w:hAnsi="Bauer Bodoni Bold BT" w:cs="Bauer Bodoni Bold BT"/>
                <w:b/>
                <w:bCs/>
              </w:rPr>
            </w:pPr>
            <w:r>
              <w:rPr>
                <w:rFonts w:ascii="Bauer Bodoni Bold BT" w:hAnsi="Bauer Bodoni Bold BT" w:cs="Bauer Bodoni Bold BT"/>
                <w:b/>
                <w:bCs/>
              </w:rPr>
              <w:t>#OF MILES: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653E25" w14:textId="77777777" w:rsidR="002B3F30" w:rsidRDefault="002B3F30">
            <w:pPr>
              <w:spacing w:line="120" w:lineRule="exact"/>
              <w:rPr>
                <w:rFonts w:ascii="Bauer Bodoni Bold BT" w:hAnsi="Bauer Bodoni Bold BT" w:cs="Bauer Bodoni Bold BT"/>
                <w:b/>
                <w:bCs/>
              </w:rPr>
            </w:pPr>
          </w:p>
          <w:p w14:paraId="340DEFED" w14:textId="77777777" w:rsidR="002B3F30" w:rsidRDefault="002B3F30">
            <w:pPr>
              <w:jc w:val="center"/>
              <w:rPr>
                <w:rFonts w:ascii="Bauer Bodoni Bold BT" w:hAnsi="Bauer Bodoni Bold BT" w:cs="Bauer Bodoni Bold BT"/>
                <w:b/>
                <w:bCs/>
              </w:rPr>
            </w:pPr>
          </w:p>
          <w:p w14:paraId="15BA32D0" w14:textId="77777777" w:rsidR="002B3F30" w:rsidRDefault="002B3F30">
            <w:pPr>
              <w:spacing w:after="58"/>
              <w:jc w:val="center"/>
              <w:rPr>
                <w:rFonts w:ascii="Bauer Bodoni Bold BT" w:hAnsi="Bauer Bodoni Bold BT" w:cs="Bauer Bodoni Bold BT"/>
                <w:b/>
                <w:bCs/>
              </w:rPr>
            </w:pPr>
            <w:r>
              <w:rPr>
                <w:rFonts w:ascii="Bauer Bodoni Bold BT" w:hAnsi="Bauer Bodoni Bold BT" w:cs="Bauer Bodoni Bold BT"/>
                <w:b/>
                <w:bCs/>
              </w:rPr>
              <w:t>REASON FOR TRIP:</w:t>
            </w:r>
          </w:p>
        </w:tc>
      </w:tr>
      <w:tr w:rsidR="002B3F30" w14:paraId="03FD04A0" w14:textId="77777777">
        <w:trPr>
          <w:gridAfter w:val="1"/>
          <w:wAfter w:w="990" w:type="dxa"/>
          <w:jc w:val="center"/>
        </w:trPr>
        <w:tc>
          <w:tcPr>
            <w:tcW w:w="25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168094" w14:textId="77777777" w:rsidR="002B3F30" w:rsidRDefault="002B3F30">
            <w:pPr>
              <w:spacing w:line="120" w:lineRule="exact"/>
              <w:rPr>
                <w:rFonts w:ascii="Bauer Bodoni Bold BT" w:hAnsi="Bauer Bodoni Bold BT" w:cs="Bauer Bodoni Bold BT"/>
                <w:b/>
                <w:bCs/>
              </w:rPr>
            </w:pPr>
          </w:p>
          <w:p w14:paraId="214F855C" w14:textId="77777777" w:rsidR="002B3F30" w:rsidRDefault="002B3F30">
            <w:pPr>
              <w:rPr>
                <w:rFonts w:ascii="Bauer Bodoni Bold BT" w:hAnsi="Bauer Bodoni Bold BT" w:cs="Bauer Bodoni Bold BT"/>
              </w:rPr>
            </w:pPr>
          </w:p>
          <w:p w14:paraId="02BBDADD" w14:textId="77777777" w:rsidR="002B3F30" w:rsidRDefault="002B3F30">
            <w:pPr>
              <w:spacing w:after="58"/>
              <w:rPr>
                <w:rFonts w:ascii="Bauer Bodoni Bold BT" w:hAnsi="Bauer Bodoni Bold BT" w:cs="Bauer Bodoni Bold BT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C80BDA" w14:textId="77777777" w:rsidR="002B3F30" w:rsidRDefault="002B3F30">
            <w:pPr>
              <w:spacing w:line="120" w:lineRule="exact"/>
              <w:rPr>
                <w:rFonts w:ascii="Bauer Bodoni Bold BT" w:hAnsi="Bauer Bodoni Bold BT" w:cs="Bauer Bodoni Bold BT"/>
              </w:rPr>
            </w:pPr>
          </w:p>
          <w:p w14:paraId="447B938C" w14:textId="77777777" w:rsidR="002B3F30" w:rsidRDefault="002B3F30">
            <w:pPr>
              <w:spacing w:after="58"/>
              <w:rPr>
                <w:rFonts w:ascii="Bauer Bodoni Bold BT" w:hAnsi="Bauer Bodoni Bold BT" w:cs="Bauer Bodoni Bold BT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D83B3F" w14:textId="77777777" w:rsidR="002B3F30" w:rsidRDefault="002B3F30">
            <w:pPr>
              <w:spacing w:line="120" w:lineRule="exact"/>
              <w:rPr>
                <w:rFonts w:ascii="Bauer Bodoni Bold BT" w:hAnsi="Bauer Bodoni Bold BT" w:cs="Bauer Bodoni Bold BT"/>
              </w:rPr>
            </w:pPr>
          </w:p>
          <w:p w14:paraId="2965D47A" w14:textId="77777777" w:rsidR="002B3F30" w:rsidRDefault="002B3F30">
            <w:pPr>
              <w:spacing w:after="58"/>
              <w:rPr>
                <w:rFonts w:ascii="Bauer Bodoni Bold BT" w:hAnsi="Bauer Bodoni Bold BT" w:cs="Bauer Bodoni Bold BT"/>
              </w:rPr>
            </w:pP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951813" w14:textId="77777777" w:rsidR="002B3F30" w:rsidRDefault="002B3F30">
            <w:pPr>
              <w:spacing w:line="120" w:lineRule="exact"/>
              <w:rPr>
                <w:rFonts w:ascii="Bauer Bodoni Bold BT" w:hAnsi="Bauer Bodoni Bold BT" w:cs="Bauer Bodoni Bold BT"/>
              </w:rPr>
            </w:pPr>
          </w:p>
          <w:p w14:paraId="6CC95CE1" w14:textId="77777777" w:rsidR="002B3F30" w:rsidRDefault="002B3F30">
            <w:pPr>
              <w:spacing w:after="58"/>
              <w:rPr>
                <w:rFonts w:ascii="Bauer Bodoni Bold BT" w:hAnsi="Bauer Bodoni Bold BT" w:cs="Bauer Bodoni Bold BT"/>
              </w:rPr>
            </w:pPr>
          </w:p>
        </w:tc>
      </w:tr>
      <w:tr w:rsidR="002B3F30" w14:paraId="0F521AF7" w14:textId="77777777">
        <w:trPr>
          <w:gridAfter w:val="1"/>
          <w:wAfter w:w="990" w:type="dxa"/>
          <w:jc w:val="center"/>
        </w:trPr>
        <w:tc>
          <w:tcPr>
            <w:tcW w:w="25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A71C5C" w14:textId="77777777" w:rsidR="002B3F30" w:rsidRDefault="002B3F30">
            <w:pPr>
              <w:spacing w:line="120" w:lineRule="exact"/>
              <w:rPr>
                <w:rFonts w:ascii="Bauer Bodoni Bold BT" w:hAnsi="Bauer Bodoni Bold BT" w:cs="Bauer Bodoni Bold BT"/>
              </w:rPr>
            </w:pPr>
          </w:p>
          <w:p w14:paraId="51F7ABAB" w14:textId="77777777" w:rsidR="002B3F30" w:rsidRDefault="002B3F30">
            <w:pPr>
              <w:rPr>
                <w:rFonts w:ascii="Bauer Bodoni Bold BT" w:hAnsi="Bauer Bodoni Bold BT" w:cs="Bauer Bodoni Bold BT"/>
              </w:rPr>
            </w:pPr>
          </w:p>
          <w:p w14:paraId="2581AC72" w14:textId="77777777" w:rsidR="002B3F30" w:rsidRDefault="002B3F30">
            <w:pPr>
              <w:spacing w:after="58"/>
              <w:rPr>
                <w:rFonts w:ascii="Bauer Bodoni Bold BT" w:hAnsi="Bauer Bodoni Bold BT" w:cs="Bauer Bodoni Bold BT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C14569" w14:textId="77777777" w:rsidR="002B3F30" w:rsidRDefault="002B3F30">
            <w:pPr>
              <w:spacing w:line="120" w:lineRule="exact"/>
              <w:rPr>
                <w:rFonts w:ascii="Bauer Bodoni Bold BT" w:hAnsi="Bauer Bodoni Bold BT" w:cs="Bauer Bodoni Bold BT"/>
              </w:rPr>
            </w:pPr>
          </w:p>
          <w:p w14:paraId="6390CF98" w14:textId="77777777" w:rsidR="002B3F30" w:rsidRDefault="002B3F30">
            <w:pPr>
              <w:spacing w:after="58"/>
              <w:rPr>
                <w:rFonts w:ascii="Bauer Bodoni Bold BT" w:hAnsi="Bauer Bodoni Bold BT" w:cs="Bauer Bodoni Bold BT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8DD33" w14:textId="77777777" w:rsidR="002B3F30" w:rsidRDefault="002B3F30">
            <w:pPr>
              <w:spacing w:line="120" w:lineRule="exact"/>
              <w:rPr>
                <w:rFonts w:ascii="Bauer Bodoni Bold BT" w:hAnsi="Bauer Bodoni Bold BT" w:cs="Bauer Bodoni Bold BT"/>
              </w:rPr>
            </w:pPr>
          </w:p>
          <w:p w14:paraId="48CAC558" w14:textId="77777777" w:rsidR="002B3F30" w:rsidRDefault="002B3F30">
            <w:pPr>
              <w:spacing w:after="58"/>
              <w:rPr>
                <w:rFonts w:ascii="Bauer Bodoni Bold BT" w:hAnsi="Bauer Bodoni Bold BT" w:cs="Bauer Bodoni Bold BT"/>
              </w:rPr>
            </w:pP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019650" w14:textId="77777777" w:rsidR="002B3F30" w:rsidRDefault="002B3F30">
            <w:pPr>
              <w:spacing w:line="120" w:lineRule="exact"/>
              <w:rPr>
                <w:rFonts w:ascii="Bauer Bodoni Bold BT" w:hAnsi="Bauer Bodoni Bold BT" w:cs="Bauer Bodoni Bold BT"/>
              </w:rPr>
            </w:pPr>
          </w:p>
          <w:p w14:paraId="25F050A2" w14:textId="77777777" w:rsidR="002B3F30" w:rsidRDefault="002B3F30">
            <w:pPr>
              <w:spacing w:after="58"/>
              <w:rPr>
                <w:rFonts w:ascii="Bauer Bodoni Bold BT" w:hAnsi="Bauer Bodoni Bold BT" w:cs="Bauer Bodoni Bold BT"/>
              </w:rPr>
            </w:pPr>
          </w:p>
        </w:tc>
      </w:tr>
      <w:tr w:rsidR="002B3F30" w14:paraId="34CAC2DB" w14:textId="77777777">
        <w:trPr>
          <w:gridAfter w:val="1"/>
          <w:wAfter w:w="990" w:type="dxa"/>
          <w:jc w:val="center"/>
        </w:trPr>
        <w:tc>
          <w:tcPr>
            <w:tcW w:w="25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E12D7A" w14:textId="77777777" w:rsidR="002B3F30" w:rsidRDefault="002B3F30">
            <w:pPr>
              <w:spacing w:line="120" w:lineRule="exact"/>
              <w:rPr>
                <w:rFonts w:ascii="Bauer Bodoni Bold BT" w:hAnsi="Bauer Bodoni Bold BT" w:cs="Bauer Bodoni Bold BT"/>
              </w:rPr>
            </w:pPr>
          </w:p>
          <w:p w14:paraId="689A808D" w14:textId="77777777" w:rsidR="002B3F30" w:rsidRDefault="002B3F30">
            <w:pPr>
              <w:rPr>
                <w:rFonts w:ascii="Bauer Bodoni Bold BT" w:hAnsi="Bauer Bodoni Bold BT" w:cs="Bauer Bodoni Bold BT"/>
              </w:rPr>
            </w:pPr>
          </w:p>
          <w:p w14:paraId="0A429C42" w14:textId="77777777" w:rsidR="002B3F30" w:rsidRDefault="002B3F30">
            <w:pPr>
              <w:spacing w:after="58"/>
              <w:rPr>
                <w:rFonts w:ascii="Bauer Bodoni Bold BT" w:hAnsi="Bauer Bodoni Bold BT" w:cs="Bauer Bodoni Bold BT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714D32" w14:textId="77777777" w:rsidR="002B3F30" w:rsidRDefault="002B3F30">
            <w:pPr>
              <w:spacing w:line="120" w:lineRule="exact"/>
              <w:rPr>
                <w:rFonts w:ascii="Bauer Bodoni Bold BT" w:hAnsi="Bauer Bodoni Bold BT" w:cs="Bauer Bodoni Bold BT"/>
              </w:rPr>
            </w:pPr>
          </w:p>
          <w:p w14:paraId="6DAB39FF" w14:textId="77777777" w:rsidR="002B3F30" w:rsidRDefault="002B3F30">
            <w:pPr>
              <w:spacing w:after="58"/>
              <w:rPr>
                <w:rFonts w:ascii="Bauer Bodoni Bold BT" w:hAnsi="Bauer Bodoni Bold BT" w:cs="Bauer Bodoni Bold BT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DCECBD" w14:textId="77777777" w:rsidR="002B3F30" w:rsidRDefault="002B3F30">
            <w:pPr>
              <w:spacing w:line="120" w:lineRule="exact"/>
              <w:rPr>
                <w:rFonts w:ascii="Bauer Bodoni Bold BT" w:hAnsi="Bauer Bodoni Bold BT" w:cs="Bauer Bodoni Bold BT"/>
              </w:rPr>
            </w:pPr>
          </w:p>
          <w:p w14:paraId="2272E74D" w14:textId="77777777" w:rsidR="002B3F30" w:rsidRDefault="002B3F30">
            <w:pPr>
              <w:spacing w:after="58"/>
              <w:rPr>
                <w:rFonts w:ascii="Bauer Bodoni Bold BT" w:hAnsi="Bauer Bodoni Bold BT" w:cs="Bauer Bodoni Bold BT"/>
              </w:rPr>
            </w:pP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204A3E" w14:textId="77777777" w:rsidR="002B3F30" w:rsidRDefault="002B3F30">
            <w:pPr>
              <w:spacing w:line="120" w:lineRule="exact"/>
              <w:rPr>
                <w:rFonts w:ascii="Bauer Bodoni Bold BT" w:hAnsi="Bauer Bodoni Bold BT" w:cs="Bauer Bodoni Bold BT"/>
              </w:rPr>
            </w:pPr>
          </w:p>
          <w:p w14:paraId="4ACCFB1F" w14:textId="77777777" w:rsidR="002B3F30" w:rsidRDefault="002B3F30">
            <w:pPr>
              <w:spacing w:after="58"/>
              <w:rPr>
                <w:rFonts w:ascii="Bauer Bodoni Bold BT" w:hAnsi="Bauer Bodoni Bold BT" w:cs="Bauer Bodoni Bold BT"/>
              </w:rPr>
            </w:pPr>
          </w:p>
        </w:tc>
      </w:tr>
      <w:tr w:rsidR="002B3F30" w14:paraId="4706B034" w14:textId="77777777">
        <w:trPr>
          <w:gridAfter w:val="1"/>
          <w:wAfter w:w="990" w:type="dxa"/>
          <w:jc w:val="center"/>
        </w:trPr>
        <w:tc>
          <w:tcPr>
            <w:tcW w:w="25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A2294B" w14:textId="77777777" w:rsidR="002B3F30" w:rsidRDefault="002B3F30">
            <w:pPr>
              <w:spacing w:line="120" w:lineRule="exact"/>
              <w:rPr>
                <w:rFonts w:ascii="Bauer Bodoni Bold BT" w:hAnsi="Bauer Bodoni Bold BT" w:cs="Bauer Bodoni Bold BT"/>
              </w:rPr>
            </w:pPr>
          </w:p>
          <w:p w14:paraId="25170501" w14:textId="77777777" w:rsidR="002B3F30" w:rsidRDefault="002B3F30">
            <w:pPr>
              <w:rPr>
                <w:rFonts w:ascii="Bauer Bodoni Bold BT" w:hAnsi="Bauer Bodoni Bold BT" w:cs="Bauer Bodoni Bold BT"/>
              </w:rPr>
            </w:pPr>
          </w:p>
          <w:p w14:paraId="7F27BA45" w14:textId="77777777" w:rsidR="002B3F30" w:rsidRDefault="002B3F30">
            <w:pPr>
              <w:spacing w:after="58"/>
              <w:rPr>
                <w:rFonts w:ascii="Bauer Bodoni Bold BT" w:hAnsi="Bauer Bodoni Bold BT" w:cs="Bauer Bodoni Bold BT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21F123" w14:textId="77777777" w:rsidR="002B3F30" w:rsidRDefault="002B3F30">
            <w:pPr>
              <w:spacing w:line="120" w:lineRule="exact"/>
              <w:rPr>
                <w:rFonts w:ascii="Bauer Bodoni Bold BT" w:hAnsi="Bauer Bodoni Bold BT" w:cs="Bauer Bodoni Bold BT"/>
              </w:rPr>
            </w:pPr>
          </w:p>
          <w:p w14:paraId="5B2CA028" w14:textId="77777777" w:rsidR="002B3F30" w:rsidRDefault="002B3F30">
            <w:pPr>
              <w:spacing w:after="58"/>
              <w:rPr>
                <w:rFonts w:ascii="Bauer Bodoni Bold BT" w:hAnsi="Bauer Bodoni Bold BT" w:cs="Bauer Bodoni Bold BT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091391" w14:textId="77777777" w:rsidR="002B3F30" w:rsidRDefault="002B3F30">
            <w:pPr>
              <w:spacing w:line="120" w:lineRule="exact"/>
              <w:rPr>
                <w:rFonts w:ascii="Bauer Bodoni Bold BT" w:hAnsi="Bauer Bodoni Bold BT" w:cs="Bauer Bodoni Bold BT"/>
              </w:rPr>
            </w:pPr>
          </w:p>
          <w:p w14:paraId="2940973D" w14:textId="77777777" w:rsidR="002B3F30" w:rsidRDefault="002B3F30">
            <w:pPr>
              <w:spacing w:after="58"/>
              <w:rPr>
                <w:rFonts w:ascii="Bauer Bodoni Bold BT" w:hAnsi="Bauer Bodoni Bold BT" w:cs="Bauer Bodoni Bold BT"/>
              </w:rPr>
            </w:pP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F6D8C7" w14:textId="77777777" w:rsidR="002B3F30" w:rsidRDefault="002B3F30">
            <w:pPr>
              <w:spacing w:line="120" w:lineRule="exact"/>
              <w:rPr>
                <w:rFonts w:ascii="Bauer Bodoni Bold BT" w:hAnsi="Bauer Bodoni Bold BT" w:cs="Bauer Bodoni Bold BT"/>
              </w:rPr>
            </w:pPr>
          </w:p>
          <w:p w14:paraId="71E7070F" w14:textId="77777777" w:rsidR="002B3F30" w:rsidRDefault="002B3F30">
            <w:pPr>
              <w:spacing w:after="58"/>
              <w:rPr>
                <w:rFonts w:ascii="Bauer Bodoni Bold BT" w:hAnsi="Bauer Bodoni Bold BT" w:cs="Bauer Bodoni Bold BT"/>
              </w:rPr>
            </w:pPr>
          </w:p>
        </w:tc>
      </w:tr>
      <w:tr w:rsidR="002B3F30" w14:paraId="65736C98" w14:textId="77777777">
        <w:trPr>
          <w:gridAfter w:val="1"/>
          <w:wAfter w:w="990" w:type="dxa"/>
          <w:jc w:val="center"/>
        </w:trPr>
        <w:tc>
          <w:tcPr>
            <w:tcW w:w="25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A28824" w14:textId="77777777" w:rsidR="002B3F30" w:rsidRDefault="002B3F30">
            <w:pPr>
              <w:spacing w:line="120" w:lineRule="exact"/>
              <w:rPr>
                <w:rFonts w:ascii="Bauer Bodoni Bold BT" w:hAnsi="Bauer Bodoni Bold BT" w:cs="Bauer Bodoni Bold BT"/>
              </w:rPr>
            </w:pPr>
          </w:p>
          <w:p w14:paraId="044DB156" w14:textId="77777777" w:rsidR="002B3F30" w:rsidRDefault="002B3F30">
            <w:pPr>
              <w:rPr>
                <w:rFonts w:ascii="Bauer Bodoni Bold BT" w:hAnsi="Bauer Bodoni Bold BT" w:cs="Bauer Bodoni Bold BT"/>
              </w:rPr>
            </w:pPr>
          </w:p>
          <w:p w14:paraId="3398E511" w14:textId="77777777" w:rsidR="002B3F30" w:rsidRDefault="002B3F30">
            <w:pPr>
              <w:spacing w:after="58"/>
              <w:rPr>
                <w:rFonts w:ascii="Bauer Bodoni Bold BT" w:hAnsi="Bauer Bodoni Bold BT" w:cs="Bauer Bodoni Bold BT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989931" w14:textId="77777777" w:rsidR="002B3F30" w:rsidRDefault="002B3F30">
            <w:pPr>
              <w:spacing w:line="120" w:lineRule="exact"/>
              <w:rPr>
                <w:rFonts w:ascii="Bauer Bodoni Bold BT" w:hAnsi="Bauer Bodoni Bold BT" w:cs="Bauer Bodoni Bold BT"/>
              </w:rPr>
            </w:pPr>
          </w:p>
          <w:p w14:paraId="7839A25F" w14:textId="77777777" w:rsidR="002B3F30" w:rsidRDefault="002B3F30">
            <w:pPr>
              <w:spacing w:after="58"/>
              <w:rPr>
                <w:rFonts w:ascii="Bauer Bodoni Bold BT" w:hAnsi="Bauer Bodoni Bold BT" w:cs="Bauer Bodoni Bold BT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1711D8" w14:textId="77777777" w:rsidR="002B3F30" w:rsidRDefault="002B3F30">
            <w:pPr>
              <w:spacing w:line="120" w:lineRule="exact"/>
              <w:rPr>
                <w:rFonts w:ascii="Bauer Bodoni Bold BT" w:hAnsi="Bauer Bodoni Bold BT" w:cs="Bauer Bodoni Bold BT"/>
              </w:rPr>
            </w:pPr>
          </w:p>
          <w:p w14:paraId="4E1464B5" w14:textId="77777777" w:rsidR="002B3F30" w:rsidRDefault="002B3F30">
            <w:pPr>
              <w:spacing w:after="58"/>
              <w:rPr>
                <w:rFonts w:ascii="Bauer Bodoni Bold BT" w:hAnsi="Bauer Bodoni Bold BT" w:cs="Bauer Bodoni Bold BT"/>
              </w:rPr>
            </w:pP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685A67" w14:textId="77777777" w:rsidR="002B3F30" w:rsidRDefault="002B3F30">
            <w:pPr>
              <w:spacing w:line="120" w:lineRule="exact"/>
              <w:rPr>
                <w:rFonts w:ascii="Bauer Bodoni Bold BT" w:hAnsi="Bauer Bodoni Bold BT" w:cs="Bauer Bodoni Bold BT"/>
              </w:rPr>
            </w:pPr>
          </w:p>
          <w:p w14:paraId="61611BC6" w14:textId="77777777" w:rsidR="002B3F30" w:rsidRDefault="002B3F30">
            <w:pPr>
              <w:spacing w:after="58"/>
              <w:rPr>
                <w:rFonts w:ascii="Bauer Bodoni Bold BT" w:hAnsi="Bauer Bodoni Bold BT" w:cs="Bauer Bodoni Bold BT"/>
              </w:rPr>
            </w:pPr>
          </w:p>
        </w:tc>
      </w:tr>
      <w:tr w:rsidR="002B3F30" w14:paraId="4C2B7E76" w14:textId="77777777">
        <w:trPr>
          <w:gridAfter w:val="1"/>
          <w:wAfter w:w="990" w:type="dxa"/>
          <w:jc w:val="center"/>
        </w:trPr>
        <w:tc>
          <w:tcPr>
            <w:tcW w:w="25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19F21E" w14:textId="77777777" w:rsidR="002B3F30" w:rsidRDefault="002B3F30">
            <w:pPr>
              <w:spacing w:line="120" w:lineRule="exact"/>
              <w:rPr>
                <w:rFonts w:ascii="Bauer Bodoni Bold BT" w:hAnsi="Bauer Bodoni Bold BT" w:cs="Bauer Bodoni Bold BT"/>
              </w:rPr>
            </w:pPr>
          </w:p>
          <w:p w14:paraId="366A15C8" w14:textId="77777777" w:rsidR="002B3F30" w:rsidRDefault="002B3F30">
            <w:pPr>
              <w:rPr>
                <w:rFonts w:ascii="Bauer Bodoni Bold BT" w:hAnsi="Bauer Bodoni Bold BT" w:cs="Bauer Bodoni Bold BT"/>
              </w:rPr>
            </w:pPr>
          </w:p>
          <w:p w14:paraId="1ED26BEE" w14:textId="77777777" w:rsidR="002B3F30" w:rsidRDefault="002B3F30">
            <w:pPr>
              <w:spacing w:after="58"/>
              <w:rPr>
                <w:rFonts w:ascii="Bauer Bodoni Bold BT" w:hAnsi="Bauer Bodoni Bold BT" w:cs="Bauer Bodoni Bold BT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834DE0" w14:textId="77777777" w:rsidR="002B3F30" w:rsidRDefault="002B3F30">
            <w:pPr>
              <w:spacing w:line="120" w:lineRule="exact"/>
              <w:rPr>
                <w:rFonts w:ascii="Bauer Bodoni Bold BT" w:hAnsi="Bauer Bodoni Bold BT" w:cs="Bauer Bodoni Bold BT"/>
              </w:rPr>
            </w:pPr>
          </w:p>
          <w:p w14:paraId="0D4F37A3" w14:textId="77777777" w:rsidR="002B3F30" w:rsidRDefault="002B3F30">
            <w:pPr>
              <w:spacing w:after="58"/>
              <w:rPr>
                <w:rFonts w:ascii="Bauer Bodoni Bold BT" w:hAnsi="Bauer Bodoni Bold BT" w:cs="Bauer Bodoni Bold BT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16109A" w14:textId="77777777" w:rsidR="002B3F30" w:rsidRDefault="002B3F30">
            <w:pPr>
              <w:spacing w:line="120" w:lineRule="exact"/>
              <w:rPr>
                <w:rFonts w:ascii="Bauer Bodoni Bold BT" w:hAnsi="Bauer Bodoni Bold BT" w:cs="Bauer Bodoni Bold BT"/>
              </w:rPr>
            </w:pPr>
          </w:p>
          <w:p w14:paraId="7087BA1C" w14:textId="77777777" w:rsidR="002B3F30" w:rsidRDefault="002B3F30">
            <w:pPr>
              <w:spacing w:after="58"/>
              <w:rPr>
                <w:rFonts w:ascii="Bauer Bodoni Bold BT" w:hAnsi="Bauer Bodoni Bold BT" w:cs="Bauer Bodoni Bold BT"/>
              </w:rPr>
            </w:pP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FBC008" w14:textId="77777777" w:rsidR="002B3F30" w:rsidRDefault="002B3F30">
            <w:pPr>
              <w:spacing w:line="120" w:lineRule="exact"/>
              <w:rPr>
                <w:rFonts w:ascii="Bauer Bodoni Bold BT" w:hAnsi="Bauer Bodoni Bold BT" w:cs="Bauer Bodoni Bold BT"/>
              </w:rPr>
            </w:pPr>
          </w:p>
          <w:p w14:paraId="5202B01F" w14:textId="77777777" w:rsidR="002B3F30" w:rsidRDefault="002B3F30">
            <w:pPr>
              <w:spacing w:after="58"/>
              <w:rPr>
                <w:rFonts w:ascii="Bauer Bodoni Bold BT" w:hAnsi="Bauer Bodoni Bold BT" w:cs="Bauer Bodoni Bold BT"/>
              </w:rPr>
            </w:pPr>
          </w:p>
        </w:tc>
      </w:tr>
      <w:tr w:rsidR="002B3F30" w14:paraId="4D18A821" w14:textId="77777777">
        <w:trPr>
          <w:gridAfter w:val="1"/>
          <w:wAfter w:w="990" w:type="dxa"/>
          <w:jc w:val="center"/>
        </w:trPr>
        <w:tc>
          <w:tcPr>
            <w:tcW w:w="25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9F4F9B" w14:textId="77777777" w:rsidR="002B3F30" w:rsidRDefault="002B3F30">
            <w:pPr>
              <w:spacing w:line="120" w:lineRule="exact"/>
              <w:rPr>
                <w:rFonts w:ascii="Bauer Bodoni Bold BT" w:hAnsi="Bauer Bodoni Bold BT" w:cs="Bauer Bodoni Bold BT"/>
              </w:rPr>
            </w:pPr>
          </w:p>
          <w:p w14:paraId="69BDC5DF" w14:textId="77777777" w:rsidR="002B3F30" w:rsidRDefault="002B3F30">
            <w:pPr>
              <w:rPr>
                <w:rFonts w:ascii="Bauer Bodoni Bold BT" w:hAnsi="Bauer Bodoni Bold BT" w:cs="Bauer Bodoni Bold BT"/>
              </w:rPr>
            </w:pPr>
          </w:p>
          <w:p w14:paraId="305CF0AD" w14:textId="77777777" w:rsidR="002B3F30" w:rsidRDefault="002B3F30">
            <w:pPr>
              <w:spacing w:after="58"/>
              <w:rPr>
                <w:rFonts w:ascii="Bauer Bodoni Bold BT" w:hAnsi="Bauer Bodoni Bold BT" w:cs="Bauer Bodoni Bold BT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89EF91" w14:textId="77777777" w:rsidR="002B3F30" w:rsidRDefault="002B3F30">
            <w:pPr>
              <w:spacing w:line="120" w:lineRule="exact"/>
              <w:rPr>
                <w:rFonts w:ascii="Bauer Bodoni Bold BT" w:hAnsi="Bauer Bodoni Bold BT" w:cs="Bauer Bodoni Bold BT"/>
              </w:rPr>
            </w:pPr>
          </w:p>
          <w:p w14:paraId="5EB87BE5" w14:textId="77777777" w:rsidR="002B3F30" w:rsidRDefault="002B3F30">
            <w:pPr>
              <w:spacing w:after="58"/>
              <w:rPr>
                <w:rFonts w:ascii="Bauer Bodoni Bold BT" w:hAnsi="Bauer Bodoni Bold BT" w:cs="Bauer Bodoni Bold BT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75E185" w14:textId="77777777" w:rsidR="002B3F30" w:rsidRDefault="002B3F30">
            <w:pPr>
              <w:spacing w:line="120" w:lineRule="exact"/>
              <w:rPr>
                <w:rFonts w:ascii="Bauer Bodoni Bold BT" w:hAnsi="Bauer Bodoni Bold BT" w:cs="Bauer Bodoni Bold BT"/>
              </w:rPr>
            </w:pPr>
          </w:p>
          <w:p w14:paraId="5359A9A5" w14:textId="77777777" w:rsidR="002B3F30" w:rsidRDefault="002B3F30">
            <w:pPr>
              <w:spacing w:after="58"/>
              <w:rPr>
                <w:rFonts w:ascii="Bauer Bodoni Bold BT" w:hAnsi="Bauer Bodoni Bold BT" w:cs="Bauer Bodoni Bold BT"/>
              </w:rPr>
            </w:pP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CE0239" w14:textId="77777777" w:rsidR="002B3F30" w:rsidRDefault="002B3F30">
            <w:pPr>
              <w:spacing w:line="120" w:lineRule="exact"/>
              <w:rPr>
                <w:rFonts w:ascii="Bauer Bodoni Bold BT" w:hAnsi="Bauer Bodoni Bold BT" w:cs="Bauer Bodoni Bold BT"/>
              </w:rPr>
            </w:pPr>
          </w:p>
          <w:p w14:paraId="47381208" w14:textId="77777777" w:rsidR="002B3F30" w:rsidRDefault="002B3F30">
            <w:pPr>
              <w:spacing w:after="58"/>
              <w:rPr>
                <w:rFonts w:ascii="Bauer Bodoni Bold BT" w:hAnsi="Bauer Bodoni Bold BT" w:cs="Bauer Bodoni Bold BT"/>
              </w:rPr>
            </w:pPr>
          </w:p>
        </w:tc>
      </w:tr>
      <w:tr w:rsidR="002B3F30" w14:paraId="63C11599" w14:textId="77777777">
        <w:trPr>
          <w:gridAfter w:val="1"/>
          <w:wAfter w:w="990" w:type="dxa"/>
          <w:jc w:val="center"/>
        </w:trPr>
        <w:tc>
          <w:tcPr>
            <w:tcW w:w="25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F6D10E" w14:textId="77777777" w:rsidR="002B3F30" w:rsidRDefault="002B3F30">
            <w:pPr>
              <w:spacing w:line="120" w:lineRule="exact"/>
              <w:rPr>
                <w:rFonts w:ascii="Bauer Bodoni Bold BT" w:hAnsi="Bauer Bodoni Bold BT" w:cs="Bauer Bodoni Bold BT"/>
              </w:rPr>
            </w:pPr>
          </w:p>
          <w:p w14:paraId="28BEE279" w14:textId="77777777" w:rsidR="002B3F30" w:rsidRDefault="002B3F30">
            <w:pPr>
              <w:rPr>
                <w:rFonts w:ascii="Bauer Bodoni Bold BT" w:hAnsi="Bauer Bodoni Bold BT" w:cs="Bauer Bodoni Bold BT"/>
              </w:rPr>
            </w:pPr>
          </w:p>
          <w:p w14:paraId="3E03145F" w14:textId="77777777" w:rsidR="002B3F30" w:rsidRDefault="002B3F30">
            <w:pPr>
              <w:spacing w:after="58"/>
              <w:rPr>
                <w:rFonts w:ascii="Bauer Bodoni Bold BT" w:hAnsi="Bauer Bodoni Bold BT" w:cs="Bauer Bodoni Bold BT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31673E" w14:textId="77777777" w:rsidR="002B3F30" w:rsidRDefault="002B3F30">
            <w:pPr>
              <w:spacing w:line="120" w:lineRule="exact"/>
              <w:rPr>
                <w:rFonts w:ascii="Bauer Bodoni Bold BT" w:hAnsi="Bauer Bodoni Bold BT" w:cs="Bauer Bodoni Bold BT"/>
              </w:rPr>
            </w:pPr>
          </w:p>
          <w:p w14:paraId="5D526A1F" w14:textId="77777777" w:rsidR="002B3F30" w:rsidRDefault="002B3F30">
            <w:pPr>
              <w:spacing w:after="58"/>
              <w:rPr>
                <w:rFonts w:ascii="Bauer Bodoni Bold BT" w:hAnsi="Bauer Bodoni Bold BT" w:cs="Bauer Bodoni Bold BT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BE14BB" w14:textId="77777777" w:rsidR="002B3F30" w:rsidRDefault="002B3F30">
            <w:pPr>
              <w:spacing w:line="120" w:lineRule="exact"/>
              <w:rPr>
                <w:rFonts w:ascii="Bauer Bodoni Bold BT" w:hAnsi="Bauer Bodoni Bold BT" w:cs="Bauer Bodoni Bold BT"/>
              </w:rPr>
            </w:pPr>
          </w:p>
          <w:p w14:paraId="402E323C" w14:textId="77777777" w:rsidR="002B3F30" w:rsidRDefault="002B3F30">
            <w:pPr>
              <w:spacing w:after="58"/>
              <w:rPr>
                <w:rFonts w:ascii="Bauer Bodoni Bold BT" w:hAnsi="Bauer Bodoni Bold BT" w:cs="Bauer Bodoni Bold BT"/>
              </w:rPr>
            </w:pP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49FBA4" w14:textId="77777777" w:rsidR="002B3F30" w:rsidRDefault="002B3F30">
            <w:pPr>
              <w:spacing w:line="120" w:lineRule="exact"/>
              <w:rPr>
                <w:rFonts w:ascii="Bauer Bodoni Bold BT" w:hAnsi="Bauer Bodoni Bold BT" w:cs="Bauer Bodoni Bold BT"/>
              </w:rPr>
            </w:pPr>
          </w:p>
          <w:p w14:paraId="7C47A63B" w14:textId="77777777" w:rsidR="002B3F30" w:rsidRDefault="002B3F30">
            <w:pPr>
              <w:spacing w:after="58"/>
              <w:rPr>
                <w:rFonts w:ascii="Bauer Bodoni Bold BT" w:hAnsi="Bauer Bodoni Bold BT" w:cs="Bauer Bodoni Bold BT"/>
              </w:rPr>
            </w:pPr>
          </w:p>
        </w:tc>
      </w:tr>
      <w:tr w:rsidR="002B3F30" w14:paraId="69B3B07C" w14:textId="77777777">
        <w:trPr>
          <w:gridAfter w:val="1"/>
          <w:wAfter w:w="990" w:type="dxa"/>
          <w:jc w:val="center"/>
        </w:trPr>
        <w:tc>
          <w:tcPr>
            <w:tcW w:w="25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668BA4" w14:textId="77777777" w:rsidR="002B3F30" w:rsidRDefault="002B3F30">
            <w:pPr>
              <w:spacing w:line="120" w:lineRule="exact"/>
              <w:rPr>
                <w:rFonts w:ascii="Bauer Bodoni Bold BT" w:hAnsi="Bauer Bodoni Bold BT" w:cs="Bauer Bodoni Bold BT"/>
              </w:rPr>
            </w:pPr>
          </w:p>
          <w:p w14:paraId="5607CC1F" w14:textId="77777777" w:rsidR="002B3F30" w:rsidRDefault="002B3F30">
            <w:pPr>
              <w:rPr>
                <w:rFonts w:ascii="Bauer Bodoni Bold BT" w:hAnsi="Bauer Bodoni Bold BT" w:cs="Bauer Bodoni Bold BT"/>
              </w:rPr>
            </w:pPr>
          </w:p>
          <w:p w14:paraId="042EAE4A" w14:textId="77777777" w:rsidR="002B3F30" w:rsidRDefault="002B3F30">
            <w:pPr>
              <w:spacing w:after="58"/>
              <w:rPr>
                <w:rFonts w:ascii="Bauer Bodoni Bold BT" w:hAnsi="Bauer Bodoni Bold BT" w:cs="Bauer Bodoni Bold BT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E0F07A" w14:textId="77777777" w:rsidR="002B3F30" w:rsidRDefault="002B3F30">
            <w:pPr>
              <w:spacing w:line="120" w:lineRule="exact"/>
              <w:rPr>
                <w:rFonts w:ascii="Bauer Bodoni Bold BT" w:hAnsi="Bauer Bodoni Bold BT" w:cs="Bauer Bodoni Bold BT"/>
              </w:rPr>
            </w:pPr>
          </w:p>
          <w:p w14:paraId="09763684" w14:textId="77777777" w:rsidR="002B3F30" w:rsidRDefault="002B3F30">
            <w:pPr>
              <w:spacing w:after="58"/>
              <w:rPr>
                <w:rFonts w:ascii="Bauer Bodoni Bold BT" w:hAnsi="Bauer Bodoni Bold BT" w:cs="Bauer Bodoni Bold BT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16104A" w14:textId="77777777" w:rsidR="002B3F30" w:rsidRDefault="002B3F30">
            <w:pPr>
              <w:spacing w:line="120" w:lineRule="exact"/>
              <w:rPr>
                <w:rFonts w:ascii="Bauer Bodoni Bold BT" w:hAnsi="Bauer Bodoni Bold BT" w:cs="Bauer Bodoni Bold BT"/>
              </w:rPr>
            </w:pPr>
          </w:p>
          <w:p w14:paraId="447BB269" w14:textId="77777777" w:rsidR="002B3F30" w:rsidRDefault="002B3F30">
            <w:pPr>
              <w:spacing w:after="58"/>
              <w:rPr>
                <w:rFonts w:ascii="Bauer Bodoni Bold BT" w:hAnsi="Bauer Bodoni Bold BT" w:cs="Bauer Bodoni Bold BT"/>
              </w:rPr>
            </w:pP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84394" w14:textId="77777777" w:rsidR="002B3F30" w:rsidRDefault="002B3F30">
            <w:pPr>
              <w:spacing w:line="120" w:lineRule="exact"/>
              <w:rPr>
                <w:rFonts w:ascii="Bauer Bodoni Bold BT" w:hAnsi="Bauer Bodoni Bold BT" w:cs="Bauer Bodoni Bold BT"/>
              </w:rPr>
            </w:pPr>
          </w:p>
          <w:p w14:paraId="18C57204" w14:textId="77777777" w:rsidR="002B3F30" w:rsidRDefault="002B3F30">
            <w:pPr>
              <w:spacing w:after="58"/>
              <w:rPr>
                <w:rFonts w:ascii="Bauer Bodoni Bold BT" w:hAnsi="Bauer Bodoni Bold BT" w:cs="Bauer Bodoni Bold BT"/>
              </w:rPr>
            </w:pPr>
          </w:p>
        </w:tc>
      </w:tr>
      <w:tr w:rsidR="002B3F30" w14:paraId="620D55EC" w14:textId="77777777">
        <w:trPr>
          <w:gridAfter w:val="1"/>
          <w:wAfter w:w="990" w:type="dxa"/>
          <w:jc w:val="center"/>
        </w:trPr>
        <w:tc>
          <w:tcPr>
            <w:tcW w:w="25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866542" w14:textId="77777777" w:rsidR="002B3F30" w:rsidRDefault="002B3F30">
            <w:pPr>
              <w:spacing w:line="120" w:lineRule="exact"/>
              <w:rPr>
                <w:rFonts w:ascii="Bauer Bodoni Bold BT" w:hAnsi="Bauer Bodoni Bold BT" w:cs="Bauer Bodoni Bold BT"/>
              </w:rPr>
            </w:pPr>
          </w:p>
          <w:p w14:paraId="17E75126" w14:textId="77777777" w:rsidR="002B3F30" w:rsidRDefault="002B3F30">
            <w:pPr>
              <w:rPr>
                <w:rFonts w:ascii="Bauer Bodoni Bold BT" w:hAnsi="Bauer Bodoni Bold BT" w:cs="Bauer Bodoni Bold BT"/>
              </w:rPr>
            </w:pPr>
          </w:p>
          <w:p w14:paraId="2020CCD0" w14:textId="77777777" w:rsidR="002B3F30" w:rsidRDefault="002B3F30">
            <w:pPr>
              <w:spacing w:after="58"/>
              <w:rPr>
                <w:rFonts w:ascii="Bauer Bodoni Bold BT" w:hAnsi="Bauer Bodoni Bold BT" w:cs="Bauer Bodoni Bold BT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5E0F45" w14:textId="77777777" w:rsidR="002B3F30" w:rsidRDefault="002B3F30">
            <w:pPr>
              <w:spacing w:line="120" w:lineRule="exact"/>
              <w:rPr>
                <w:rFonts w:ascii="Bauer Bodoni Bold BT" w:hAnsi="Bauer Bodoni Bold BT" w:cs="Bauer Bodoni Bold BT"/>
              </w:rPr>
            </w:pPr>
          </w:p>
          <w:p w14:paraId="247C9D64" w14:textId="77777777" w:rsidR="002B3F30" w:rsidRDefault="002B3F30">
            <w:pPr>
              <w:spacing w:after="58"/>
              <w:rPr>
                <w:rFonts w:ascii="Bauer Bodoni Bold BT" w:hAnsi="Bauer Bodoni Bold BT" w:cs="Bauer Bodoni Bold BT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AEB834" w14:textId="77777777" w:rsidR="002B3F30" w:rsidRDefault="002B3F30">
            <w:pPr>
              <w:spacing w:line="120" w:lineRule="exact"/>
              <w:rPr>
                <w:rFonts w:ascii="Bauer Bodoni Bold BT" w:hAnsi="Bauer Bodoni Bold BT" w:cs="Bauer Bodoni Bold BT"/>
              </w:rPr>
            </w:pPr>
          </w:p>
          <w:p w14:paraId="58DD898B" w14:textId="77777777" w:rsidR="002B3F30" w:rsidRDefault="002B3F30">
            <w:pPr>
              <w:spacing w:after="58"/>
              <w:rPr>
                <w:rFonts w:ascii="Bauer Bodoni Bold BT" w:hAnsi="Bauer Bodoni Bold BT" w:cs="Bauer Bodoni Bold BT"/>
              </w:rPr>
            </w:pP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F26D7E" w14:textId="77777777" w:rsidR="002B3F30" w:rsidRDefault="002B3F30">
            <w:pPr>
              <w:spacing w:line="120" w:lineRule="exact"/>
              <w:rPr>
                <w:rFonts w:ascii="Bauer Bodoni Bold BT" w:hAnsi="Bauer Bodoni Bold BT" w:cs="Bauer Bodoni Bold BT"/>
              </w:rPr>
            </w:pPr>
          </w:p>
          <w:p w14:paraId="005F4601" w14:textId="77777777" w:rsidR="002B3F30" w:rsidRDefault="002B3F30">
            <w:pPr>
              <w:spacing w:after="58"/>
              <w:rPr>
                <w:rFonts w:ascii="Bauer Bodoni Bold BT" w:hAnsi="Bauer Bodoni Bold BT" w:cs="Bauer Bodoni Bold BT"/>
              </w:rPr>
            </w:pPr>
          </w:p>
        </w:tc>
      </w:tr>
      <w:tr w:rsidR="002B3F30" w14:paraId="1A9CDD90" w14:textId="77777777">
        <w:trPr>
          <w:gridAfter w:val="1"/>
          <w:wAfter w:w="990" w:type="dxa"/>
          <w:jc w:val="center"/>
        </w:trPr>
        <w:tc>
          <w:tcPr>
            <w:tcW w:w="25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A63C77" w14:textId="77777777" w:rsidR="002B3F30" w:rsidRDefault="002B3F30">
            <w:pPr>
              <w:spacing w:line="120" w:lineRule="exact"/>
              <w:rPr>
                <w:rFonts w:ascii="Bauer Bodoni Bold BT" w:hAnsi="Bauer Bodoni Bold BT" w:cs="Bauer Bodoni Bold BT"/>
              </w:rPr>
            </w:pPr>
          </w:p>
          <w:p w14:paraId="686A8183" w14:textId="77777777" w:rsidR="002B3F30" w:rsidRDefault="002B3F30">
            <w:pPr>
              <w:rPr>
                <w:rFonts w:ascii="Bauer Bodoni Bold BT" w:hAnsi="Bauer Bodoni Bold BT" w:cs="Bauer Bodoni Bold BT"/>
              </w:rPr>
            </w:pPr>
          </w:p>
          <w:p w14:paraId="58F76816" w14:textId="77777777" w:rsidR="002B3F30" w:rsidRDefault="002B3F30">
            <w:pPr>
              <w:spacing w:after="58"/>
              <w:rPr>
                <w:rFonts w:ascii="Bauer Bodoni Bold BT" w:hAnsi="Bauer Bodoni Bold BT" w:cs="Bauer Bodoni Bold BT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610A9B" w14:textId="77777777" w:rsidR="002B3F30" w:rsidRDefault="002B3F30">
            <w:pPr>
              <w:spacing w:line="120" w:lineRule="exact"/>
              <w:rPr>
                <w:rFonts w:ascii="Bauer Bodoni Bold BT" w:hAnsi="Bauer Bodoni Bold BT" w:cs="Bauer Bodoni Bold BT"/>
              </w:rPr>
            </w:pPr>
          </w:p>
          <w:p w14:paraId="73E0A463" w14:textId="77777777" w:rsidR="002B3F30" w:rsidRDefault="002B3F30">
            <w:pPr>
              <w:spacing w:after="58"/>
              <w:rPr>
                <w:rFonts w:ascii="Bauer Bodoni Bold BT" w:hAnsi="Bauer Bodoni Bold BT" w:cs="Bauer Bodoni Bold BT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0F6021" w14:textId="77777777" w:rsidR="002B3F30" w:rsidRDefault="002B3F30">
            <w:pPr>
              <w:spacing w:line="120" w:lineRule="exact"/>
              <w:rPr>
                <w:rFonts w:ascii="Bauer Bodoni Bold BT" w:hAnsi="Bauer Bodoni Bold BT" w:cs="Bauer Bodoni Bold BT"/>
              </w:rPr>
            </w:pPr>
          </w:p>
          <w:p w14:paraId="44E796B3" w14:textId="77777777" w:rsidR="002B3F30" w:rsidRDefault="002B3F30">
            <w:pPr>
              <w:spacing w:after="58"/>
              <w:rPr>
                <w:rFonts w:ascii="Bauer Bodoni Bold BT" w:hAnsi="Bauer Bodoni Bold BT" w:cs="Bauer Bodoni Bold BT"/>
              </w:rPr>
            </w:pP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8D1A29" w14:textId="77777777" w:rsidR="002B3F30" w:rsidRDefault="002B3F30">
            <w:pPr>
              <w:spacing w:line="120" w:lineRule="exact"/>
              <w:rPr>
                <w:rFonts w:ascii="Bauer Bodoni Bold BT" w:hAnsi="Bauer Bodoni Bold BT" w:cs="Bauer Bodoni Bold BT"/>
              </w:rPr>
            </w:pPr>
          </w:p>
          <w:p w14:paraId="57315529" w14:textId="77777777" w:rsidR="002B3F30" w:rsidRDefault="002B3F30">
            <w:pPr>
              <w:spacing w:after="58"/>
              <w:rPr>
                <w:rFonts w:ascii="Bauer Bodoni Bold BT" w:hAnsi="Bauer Bodoni Bold BT" w:cs="Bauer Bodoni Bold BT"/>
              </w:rPr>
            </w:pPr>
          </w:p>
        </w:tc>
      </w:tr>
      <w:tr w:rsidR="002B3F30" w14:paraId="7A2F2D82" w14:textId="77777777">
        <w:trPr>
          <w:gridAfter w:val="1"/>
          <w:wAfter w:w="990" w:type="dxa"/>
          <w:jc w:val="center"/>
        </w:trPr>
        <w:tc>
          <w:tcPr>
            <w:tcW w:w="25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ECA4B9" w14:textId="77777777" w:rsidR="002B3F30" w:rsidRDefault="002B3F30">
            <w:pPr>
              <w:spacing w:line="120" w:lineRule="exact"/>
              <w:rPr>
                <w:rFonts w:ascii="Bauer Bodoni Bold BT" w:hAnsi="Bauer Bodoni Bold BT" w:cs="Bauer Bodoni Bold BT"/>
              </w:rPr>
            </w:pPr>
          </w:p>
          <w:p w14:paraId="277804A8" w14:textId="77777777" w:rsidR="002B3F30" w:rsidRDefault="002B3F30">
            <w:pPr>
              <w:rPr>
                <w:rFonts w:ascii="Bauer Bodoni Bold BT" w:hAnsi="Bauer Bodoni Bold BT" w:cs="Bauer Bodoni Bold BT"/>
              </w:rPr>
            </w:pPr>
          </w:p>
          <w:p w14:paraId="42576464" w14:textId="77777777" w:rsidR="002B3F30" w:rsidRDefault="002B3F30">
            <w:pPr>
              <w:spacing w:after="58"/>
              <w:rPr>
                <w:rFonts w:ascii="Bauer Bodoni Bold BT" w:hAnsi="Bauer Bodoni Bold BT" w:cs="Bauer Bodoni Bold BT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B3357C" w14:textId="77777777" w:rsidR="002B3F30" w:rsidRDefault="002B3F30">
            <w:pPr>
              <w:spacing w:line="120" w:lineRule="exact"/>
              <w:rPr>
                <w:rFonts w:ascii="Bauer Bodoni Bold BT" w:hAnsi="Bauer Bodoni Bold BT" w:cs="Bauer Bodoni Bold BT"/>
              </w:rPr>
            </w:pPr>
          </w:p>
          <w:p w14:paraId="4F1791C4" w14:textId="77777777" w:rsidR="002B3F30" w:rsidRDefault="002B3F30">
            <w:pPr>
              <w:spacing w:after="58"/>
              <w:rPr>
                <w:rFonts w:ascii="Bauer Bodoni Bold BT" w:hAnsi="Bauer Bodoni Bold BT" w:cs="Bauer Bodoni Bold BT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3FDD20" w14:textId="77777777" w:rsidR="002B3F30" w:rsidRDefault="002B3F30">
            <w:pPr>
              <w:spacing w:line="120" w:lineRule="exact"/>
              <w:rPr>
                <w:rFonts w:ascii="Bauer Bodoni Bold BT" w:hAnsi="Bauer Bodoni Bold BT" w:cs="Bauer Bodoni Bold BT"/>
              </w:rPr>
            </w:pPr>
          </w:p>
          <w:p w14:paraId="6B12F50E" w14:textId="77777777" w:rsidR="002B3F30" w:rsidRDefault="002B3F30">
            <w:pPr>
              <w:spacing w:after="58"/>
              <w:rPr>
                <w:rFonts w:ascii="Bauer Bodoni Bold BT" w:hAnsi="Bauer Bodoni Bold BT" w:cs="Bauer Bodoni Bold BT"/>
              </w:rPr>
            </w:pP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501185" w14:textId="77777777" w:rsidR="002B3F30" w:rsidRDefault="002B3F30">
            <w:pPr>
              <w:spacing w:line="120" w:lineRule="exact"/>
              <w:rPr>
                <w:rFonts w:ascii="Bauer Bodoni Bold BT" w:hAnsi="Bauer Bodoni Bold BT" w:cs="Bauer Bodoni Bold BT"/>
              </w:rPr>
            </w:pPr>
          </w:p>
          <w:p w14:paraId="07BD09D7" w14:textId="77777777" w:rsidR="002B3F30" w:rsidRDefault="002B3F30">
            <w:pPr>
              <w:spacing w:after="58"/>
              <w:rPr>
                <w:rFonts w:ascii="Bauer Bodoni Bold BT" w:hAnsi="Bauer Bodoni Bold BT" w:cs="Bauer Bodoni Bold BT"/>
              </w:rPr>
            </w:pPr>
          </w:p>
        </w:tc>
      </w:tr>
      <w:tr w:rsidR="002B3F30" w14:paraId="3CC6F86B" w14:textId="77777777">
        <w:trPr>
          <w:gridAfter w:val="1"/>
          <w:wAfter w:w="990" w:type="dxa"/>
          <w:jc w:val="center"/>
        </w:trPr>
        <w:tc>
          <w:tcPr>
            <w:tcW w:w="25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F1BB19" w14:textId="77777777" w:rsidR="002B3F30" w:rsidRDefault="002B3F30">
            <w:pPr>
              <w:spacing w:line="120" w:lineRule="exact"/>
              <w:rPr>
                <w:rFonts w:ascii="Bauer Bodoni Bold BT" w:hAnsi="Bauer Bodoni Bold BT" w:cs="Bauer Bodoni Bold BT"/>
              </w:rPr>
            </w:pPr>
          </w:p>
          <w:p w14:paraId="1AA3BD6C" w14:textId="77777777" w:rsidR="002B3F30" w:rsidRDefault="002B3F30">
            <w:pPr>
              <w:rPr>
                <w:rFonts w:ascii="Bauer Bodoni Bold BT" w:hAnsi="Bauer Bodoni Bold BT" w:cs="Bauer Bodoni Bold BT"/>
              </w:rPr>
            </w:pPr>
          </w:p>
          <w:p w14:paraId="16A69E25" w14:textId="77777777" w:rsidR="002B3F30" w:rsidRDefault="002B3F30">
            <w:pPr>
              <w:spacing w:after="58"/>
              <w:rPr>
                <w:rFonts w:ascii="Bauer Bodoni Bold BT" w:hAnsi="Bauer Bodoni Bold BT" w:cs="Bauer Bodoni Bold BT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0DB6FA" w14:textId="77777777" w:rsidR="002B3F30" w:rsidRDefault="002B3F30">
            <w:pPr>
              <w:spacing w:line="120" w:lineRule="exact"/>
              <w:rPr>
                <w:rFonts w:ascii="Bauer Bodoni Bold BT" w:hAnsi="Bauer Bodoni Bold BT" w:cs="Bauer Bodoni Bold BT"/>
              </w:rPr>
            </w:pPr>
          </w:p>
          <w:p w14:paraId="56315DE0" w14:textId="77777777" w:rsidR="002B3F30" w:rsidRDefault="002B3F30">
            <w:pPr>
              <w:spacing w:after="58"/>
              <w:rPr>
                <w:rFonts w:ascii="Bauer Bodoni Bold BT" w:hAnsi="Bauer Bodoni Bold BT" w:cs="Bauer Bodoni Bold BT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EB3809" w14:textId="77777777" w:rsidR="002B3F30" w:rsidRDefault="002B3F30">
            <w:pPr>
              <w:spacing w:line="120" w:lineRule="exact"/>
              <w:rPr>
                <w:rFonts w:ascii="Bauer Bodoni Bold BT" w:hAnsi="Bauer Bodoni Bold BT" w:cs="Bauer Bodoni Bold BT"/>
              </w:rPr>
            </w:pPr>
          </w:p>
          <w:p w14:paraId="60D18D0E" w14:textId="77777777" w:rsidR="002B3F30" w:rsidRDefault="002B3F30">
            <w:pPr>
              <w:spacing w:after="58"/>
              <w:rPr>
                <w:rFonts w:ascii="Bauer Bodoni Bold BT" w:hAnsi="Bauer Bodoni Bold BT" w:cs="Bauer Bodoni Bold BT"/>
              </w:rPr>
            </w:pP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1D3F7B" w14:textId="77777777" w:rsidR="002B3F30" w:rsidRDefault="002B3F30">
            <w:pPr>
              <w:spacing w:line="120" w:lineRule="exact"/>
              <w:rPr>
                <w:rFonts w:ascii="Bauer Bodoni Bold BT" w:hAnsi="Bauer Bodoni Bold BT" w:cs="Bauer Bodoni Bold BT"/>
              </w:rPr>
            </w:pPr>
          </w:p>
          <w:p w14:paraId="17193305" w14:textId="77777777" w:rsidR="002B3F30" w:rsidRDefault="002B3F30">
            <w:pPr>
              <w:spacing w:after="58"/>
              <w:rPr>
                <w:rFonts w:ascii="Bauer Bodoni Bold BT" w:hAnsi="Bauer Bodoni Bold BT" w:cs="Bauer Bodoni Bold BT"/>
              </w:rPr>
            </w:pPr>
          </w:p>
        </w:tc>
      </w:tr>
      <w:tr w:rsidR="002B3F30" w14:paraId="2025F943" w14:textId="77777777">
        <w:trPr>
          <w:gridAfter w:val="1"/>
          <w:wAfter w:w="990" w:type="dxa"/>
          <w:jc w:val="center"/>
        </w:trPr>
        <w:tc>
          <w:tcPr>
            <w:tcW w:w="25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350427" w14:textId="77777777" w:rsidR="002B3F30" w:rsidRDefault="002B3F30">
            <w:pPr>
              <w:spacing w:line="120" w:lineRule="exact"/>
              <w:rPr>
                <w:rFonts w:ascii="Bauer Bodoni Bold BT" w:hAnsi="Bauer Bodoni Bold BT" w:cs="Bauer Bodoni Bold BT"/>
              </w:rPr>
            </w:pPr>
          </w:p>
          <w:p w14:paraId="64ED197E" w14:textId="77777777" w:rsidR="002B3F30" w:rsidRDefault="002B3F30">
            <w:pPr>
              <w:rPr>
                <w:rFonts w:ascii="Bauer Bodoni Bold BT" w:hAnsi="Bauer Bodoni Bold BT" w:cs="Bauer Bodoni Bold BT"/>
              </w:rPr>
            </w:pPr>
          </w:p>
          <w:p w14:paraId="76F7E1FE" w14:textId="77777777" w:rsidR="002B3F30" w:rsidRDefault="002B3F30">
            <w:pPr>
              <w:spacing w:after="58"/>
              <w:rPr>
                <w:rFonts w:ascii="Bauer Bodoni Bold BT" w:hAnsi="Bauer Bodoni Bold BT" w:cs="Bauer Bodoni Bold BT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A5CAB5" w14:textId="77777777" w:rsidR="002B3F30" w:rsidRDefault="002B3F30">
            <w:pPr>
              <w:spacing w:line="120" w:lineRule="exact"/>
              <w:rPr>
                <w:rFonts w:ascii="Bauer Bodoni Bold BT" w:hAnsi="Bauer Bodoni Bold BT" w:cs="Bauer Bodoni Bold BT"/>
              </w:rPr>
            </w:pPr>
          </w:p>
          <w:p w14:paraId="595E37ED" w14:textId="77777777" w:rsidR="002B3F30" w:rsidRDefault="002B3F30">
            <w:pPr>
              <w:spacing w:after="58"/>
              <w:rPr>
                <w:rFonts w:ascii="Bauer Bodoni Bold BT" w:hAnsi="Bauer Bodoni Bold BT" w:cs="Bauer Bodoni Bold BT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946574" w14:textId="77777777" w:rsidR="002B3F30" w:rsidRDefault="002B3F30">
            <w:pPr>
              <w:spacing w:line="120" w:lineRule="exact"/>
              <w:rPr>
                <w:rFonts w:ascii="Bauer Bodoni Bold BT" w:hAnsi="Bauer Bodoni Bold BT" w:cs="Bauer Bodoni Bold BT"/>
              </w:rPr>
            </w:pPr>
          </w:p>
          <w:p w14:paraId="6E04CB42" w14:textId="77777777" w:rsidR="002B3F30" w:rsidRDefault="002B3F30">
            <w:pPr>
              <w:spacing w:after="58"/>
              <w:rPr>
                <w:rFonts w:ascii="Bauer Bodoni Bold BT" w:hAnsi="Bauer Bodoni Bold BT" w:cs="Bauer Bodoni Bold BT"/>
              </w:rPr>
            </w:pP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F6A50D" w14:textId="77777777" w:rsidR="002B3F30" w:rsidRDefault="002B3F30">
            <w:pPr>
              <w:spacing w:line="120" w:lineRule="exact"/>
              <w:rPr>
                <w:rFonts w:ascii="Bauer Bodoni Bold BT" w:hAnsi="Bauer Bodoni Bold BT" w:cs="Bauer Bodoni Bold BT"/>
              </w:rPr>
            </w:pPr>
          </w:p>
          <w:p w14:paraId="3926CA26" w14:textId="77777777" w:rsidR="002B3F30" w:rsidRDefault="002B3F30">
            <w:pPr>
              <w:spacing w:after="58"/>
              <w:rPr>
                <w:rFonts w:ascii="Bauer Bodoni Bold BT" w:hAnsi="Bauer Bodoni Bold BT" w:cs="Bauer Bodoni Bold BT"/>
              </w:rPr>
            </w:pPr>
          </w:p>
        </w:tc>
      </w:tr>
    </w:tbl>
    <w:p w14:paraId="6BD83091" w14:textId="77777777" w:rsidR="002B3F30" w:rsidRDefault="002B3F30">
      <w:pPr>
        <w:rPr>
          <w:rFonts w:ascii="Bauer Bodoni Bold BT" w:hAnsi="Bauer Bodoni Bold BT" w:cs="Bauer Bodoni Bold BT"/>
        </w:rPr>
      </w:pPr>
    </w:p>
    <w:p w14:paraId="5FCC117A" w14:textId="77777777" w:rsidR="002B3F30" w:rsidRDefault="002B3F30">
      <w:pPr>
        <w:rPr>
          <w:rFonts w:ascii="Bauer Bodoni Bold BT" w:hAnsi="Bauer Bodoni Bold BT" w:cs="Bauer Bodoni Bold BT"/>
        </w:rPr>
      </w:pPr>
      <w:r>
        <w:rPr>
          <w:rFonts w:ascii="Bauer Bodoni Bold BT" w:hAnsi="Bauer Bodoni Bold BT" w:cs="Bauer Bodoni Bold BT"/>
        </w:rPr>
        <w:t>AGENCY USE ONLY:</w:t>
      </w:r>
    </w:p>
    <w:p w14:paraId="32C75741" w14:textId="77777777" w:rsidR="002B3F30" w:rsidRDefault="002B3F30">
      <w:pPr>
        <w:rPr>
          <w:rFonts w:ascii="Bauer Bodoni Bold BT" w:hAnsi="Bauer Bodoni Bold BT" w:cs="Bauer Bodoni Bold BT"/>
        </w:rPr>
      </w:pPr>
    </w:p>
    <w:p w14:paraId="246B1B9A" w14:textId="77777777" w:rsidR="002B3F30" w:rsidRDefault="005D5203">
      <w:pPr>
        <w:tabs>
          <w:tab w:val="left" w:pos="-1440"/>
        </w:tabs>
        <w:ind w:left="5040" w:hanging="5040"/>
        <w:rPr>
          <w:rFonts w:ascii="Bauer Bodoni Bold BT" w:hAnsi="Bauer Bodoni Bold BT" w:cs="Bauer Bodoni Bold BT"/>
        </w:rPr>
      </w:pPr>
      <w:r>
        <w:rPr>
          <w:rFonts w:ascii="Bauer Bodoni Bold BT" w:hAnsi="Bauer Bodoni Bold BT" w:cs="Bauer Bodoni Bold BT"/>
        </w:rPr>
        <w:t>___________________</w:t>
      </w:r>
      <w:r>
        <w:rPr>
          <w:rFonts w:ascii="Bauer Bodoni Bold BT" w:hAnsi="Bauer Bodoni Bold BT" w:cs="Bauer Bodoni Bold BT"/>
        </w:rPr>
        <w:tab/>
      </w:r>
      <w:r w:rsidR="002B3F30">
        <w:rPr>
          <w:rFonts w:ascii="Bauer Bodoni Bold BT" w:hAnsi="Bauer Bodoni Bold BT" w:cs="Bauer Bodoni Bold BT"/>
        </w:rPr>
        <w:tab/>
      </w:r>
      <w:r>
        <w:rPr>
          <w:rFonts w:ascii="Bauer Bodoni Bold BT" w:hAnsi="Bauer Bodoni Bold BT" w:cs="Bauer Bodoni Bold BT"/>
        </w:rPr>
        <w:t xml:space="preserve">                </w:t>
      </w:r>
      <w:r w:rsidR="002B3F30">
        <w:rPr>
          <w:rFonts w:ascii="Bauer Bodoni Bold BT" w:hAnsi="Bauer Bodoni Bold BT" w:cs="Bauer Bodoni Bold BT"/>
        </w:rPr>
        <w:t>__________________________________</w:t>
      </w:r>
    </w:p>
    <w:p w14:paraId="3C0EA542" w14:textId="77777777" w:rsidR="002B3F30" w:rsidRDefault="002B3F30">
      <w:pPr>
        <w:tabs>
          <w:tab w:val="left" w:pos="-1440"/>
        </w:tabs>
        <w:ind w:left="2880" w:hanging="2880"/>
        <w:rPr>
          <w:rFonts w:ascii="Bauer Bodoni Bold BT" w:hAnsi="Bauer Bodoni Bold BT" w:cs="Bauer Bodoni Bold BT"/>
        </w:rPr>
      </w:pPr>
      <w:r>
        <w:rPr>
          <w:rFonts w:ascii="Bauer Bodoni Bold BT" w:hAnsi="Bauer Bodoni Bold BT" w:cs="Bauer Bodoni Bold BT"/>
        </w:rPr>
        <w:t>TOTAL MILES</w:t>
      </w:r>
      <w:r>
        <w:rPr>
          <w:rFonts w:ascii="Bauer Bodoni Bold BT" w:hAnsi="Bauer Bodoni Bold BT" w:cs="Bauer Bodoni Bold BT"/>
        </w:rPr>
        <w:tab/>
      </w:r>
      <w:r>
        <w:rPr>
          <w:rFonts w:ascii="Bauer Bodoni Bold BT" w:hAnsi="Bauer Bodoni Bold BT" w:cs="Bauer Bodoni Bold BT"/>
        </w:rPr>
        <w:tab/>
      </w:r>
      <w:r>
        <w:rPr>
          <w:rFonts w:ascii="Bauer Bodoni Bold BT" w:hAnsi="Bauer Bodoni Bold BT" w:cs="Bauer Bodoni Bold BT"/>
        </w:rPr>
        <w:tab/>
      </w:r>
      <w:r>
        <w:rPr>
          <w:rFonts w:ascii="Bauer Bodoni Bold BT" w:hAnsi="Bauer Bodoni Bold BT" w:cs="Bauer Bodoni Bold BT"/>
        </w:rPr>
        <w:tab/>
      </w:r>
      <w:r>
        <w:rPr>
          <w:rFonts w:ascii="Bauer Bodoni Bold BT" w:hAnsi="Bauer Bodoni Bold BT" w:cs="Bauer Bodoni Bold BT"/>
        </w:rPr>
        <w:tab/>
      </w:r>
      <w:r>
        <w:rPr>
          <w:rFonts w:ascii="Bauer Bodoni Bold BT" w:hAnsi="Bauer Bodoni Bold BT" w:cs="Bauer Bodoni Bold BT"/>
        </w:rPr>
        <w:tab/>
      </w:r>
      <w:r w:rsidR="005D5203">
        <w:rPr>
          <w:rFonts w:ascii="Bauer Bodoni Bold BT" w:hAnsi="Bauer Bodoni Bold BT" w:cs="Bauer Bodoni Bold BT"/>
        </w:rPr>
        <w:t xml:space="preserve">    </w:t>
      </w:r>
      <w:r>
        <w:rPr>
          <w:rFonts w:ascii="Bauer Bodoni Bold BT" w:hAnsi="Bauer Bodoni Bold BT" w:cs="Bauer Bodoni Bold BT"/>
          <w:sz w:val="26"/>
          <w:szCs w:val="26"/>
        </w:rPr>
        <w:t>SIGNATURE OF FOSTER PARENT</w:t>
      </w:r>
    </w:p>
    <w:sectPr w:rsidR="002B3F30" w:rsidSect="002B3F30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er Bodoni Bold BT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53E9"/>
    <w:rsid w:val="002B3F30"/>
    <w:rsid w:val="00584343"/>
    <w:rsid w:val="005D5203"/>
    <w:rsid w:val="007A2F47"/>
    <w:rsid w:val="00BA53E9"/>
    <w:rsid w:val="00DA23A7"/>
    <w:rsid w:val="00FD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0493DD"/>
  <w15:chartTrackingRefBased/>
  <w15:docId w15:val="{0C655924-D8D2-403D-9DA6-15E3B568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m01\OneDrive%20-%20State%20of%20Ohio\Tammy%20Grigson%20-%202-12-13\TPOC\Web%20files\Mileag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1D142A07DBC645BB99EDF0C01F32DC" ma:contentTypeVersion="10" ma:contentTypeDescription="Create a new document." ma:contentTypeScope="" ma:versionID="dd359607e11435af6f58e03e83a83717">
  <xsd:schema xmlns:xsd="http://www.w3.org/2001/XMLSchema" xmlns:xs="http://www.w3.org/2001/XMLSchema" xmlns:p="http://schemas.microsoft.com/office/2006/metadata/properties" xmlns:ns3="da63912f-ce4d-4e74-92f0-ae9edfdfc288" xmlns:ns4="f9bf650d-bb21-40aa-8c6e-9c9d10a9e5be" targetNamespace="http://schemas.microsoft.com/office/2006/metadata/properties" ma:root="true" ma:fieldsID="3c5d8d535ad955a6fba9495c2e4616d9" ns3:_="" ns4:_="">
    <xsd:import namespace="da63912f-ce4d-4e74-92f0-ae9edfdfc288"/>
    <xsd:import namespace="f9bf650d-bb21-40aa-8c6e-9c9d10a9e5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3912f-ce4d-4e74-92f0-ae9edfdfc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f650d-bb21-40aa-8c6e-9c9d10a9e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FEDFBE-A93B-4FD2-A208-1013316C91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F5DB68-0B0A-46DD-9350-B67DB959FC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32A308-F2D3-4F78-9392-9BB4DC1BB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3912f-ce4d-4e74-92f0-ae9edfdfc288"/>
    <ds:schemaRef ds:uri="f9bf650d-bb21-40aa-8c6e-9c9d10a9e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Mileage Form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FOSTER PARENT MILEAGE REPORT FORM</vt:lpstr>
    </vt:vector>
  </TitlesOfParts>
  <Company>Ohio Department of Job and Family Services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FOSTER PARENT MILEAGE REPORT FORM</dc:title>
  <dc:subject/>
  <dc:creator>Maura Adams</dc:creator>
  <cp:keywords/>
  <dc:description/>
  <cp:lastModifiedBy>Adams, Maura</cp:lastModifiedBy>
  <cp:revision>1</cp:revision>
  <dcterms:created xsi:type="dcterms:W3CDTF">2020-12-17T17:00:00Z</dcterms:created>
  <dcterms:modified xsi:type="dcterms:W3CDTF">2020-12-17T17:01:00Z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0x010100371D142A07DBC645BB99EDF0C01F32DC</vt:lpwstr>
  </property>
</Properties>
</file>